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14:paraId="507EACA8" w14:textId="77777777" w:rsidTr="000F46E6">
        <w:trPr>
          <w:trHeight w:val="4032"/>
        </w:trPr>
        <w:tc>
          <w:tcPr>
            <w:tcW w:w="3600" w:type="dxa"/>
            <w:vAlign w:val="bottom"/>
          </w:tcPr>
          <w:p w14:paraId="4060C9A3" w14:textId="17767278" w:rsidR="000629D5" w:rsidRDefault="008C77EC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36122176" wp14:editId="709A8AB9">
                      <wp:extent cx="2161667" cy="1905762"/>
                      <wp:effectExtent l="19050" t="19050" r="29210" b="37465"/>
                      <wp:docPr id="2" name="Oval 2" title="Professional Headshot of Man">
                        <a:hlinkClick xmlns:a="http://schemas.openxmlformats.org/drawingml/2006/main" r:id="rId10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1667" cy="1905762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 cap="flat" cmpd="sng" algn="ctr">
                                <a:solidFill>
                                  <a:srgbClr val="94B6D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309D1AB9" id="Oval 2" o:spid="_x0000_s1026" alt="Title: Professional Headshot of Man" href="C:\Users\Sexymomma\Downloads\FB_IMG_1575245053272.jpg" style="width:170.2pt;height:15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FdpbmRvd3MgUGhvdG8gRWRpdG9yIDEwLjAuMTAw&#10;MTEuMTYzODQAV2luZG93cyBQaG90byBFZGl0b3IgMTAuMC4xMDAxMS4xNjM4NAAyMDE5OjEyOjAx&#10;IDE4OjIyOjEwAAAGkAMAAgAAABQAABEckAQAAgAAABQAABEwkpEAAgAAAAMwMAAAkpIAAgAAAAMw&#10;MAAAoAEAAwAAAAEAAQAA6hwABwAACAwAAAkQ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PD94cGFja2V0IGVuZD0ndyc/Pv/bAEMAAwICAwICAwMDAwQDAwQFCAUF&#10;BAQFCgcHBggMCgwMCwoLCw0OEhANDhEOCwsQFhARExQVFRUMDxcYFhQYEhQVFP/bAEMBAwQEBQQF&#10;CQUFCRQNCw0UFBQUFBQUFBQUFBQUFBQUFBQUFBQUFBQUFBQUFBQUFBQUFBQUFBQUFBQUFBQUFBQU&#10;FP/AABEIAOoA+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" o:button="t" strokecolor="#94b6d2" strokeweight="5pt">
                      <v:fill r:id="rId12" o:title="" recolor="t" rotate="t" o:detectmouseclick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5C245259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center"/>
          </w:tcPr>
          <w:p w14:paraId="1514226E" w14:textId="3AA2DF30" w:rsidR="00E76EAE" w:rsidRPr="00E76EAE" w:rsidRDefault="00E76EAE" w:rsidP="00E76EAE">
            <w:pPr>
              <w:spacing w:after="0"/>
              <w:rPr>
                <w:b/>
                <w:sz w:val="28"/>
                <w:szCs w:val="28"/>
              </w:rPr>
            </w:pPr>
            <w:r w:rsidRPr="00E76EAE">
              <w:rPr>
                <w:b/>
                <w:sz w:val="28"/>
                <w:szCs w:val="28"/>
              </w:rPr>
              <w:t xml:space="preserve">Expertise </w:t>
            </w:r>
          </w:p>
          <w:p w14:paraId="40799BF2" w14:textId="7417F7C6" w:rsidR="00E76EAE" w:rsidRPr="00E76EAE" w:rsidRDefault="009C1844" w:rsidP="00E76EAE">
            <w:pPr>
              <w:numPr>
                <w:ilvl w:val="0"/>
                <w:numId w:val="2"/>
              </w:num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Competitive </w:t>
            </w:r>
            <w:r w:rsidR="00C87714">
              <w:rPr>
                <w:sz w:val="24"/>
                <w:szCs w:val="24"/>
              </w:rPr>
              <w:t>Performance</w:t>
            </w:r>
            <w:r>
              <w:rPr>
                <w:sz w:val="24"/>
                <w:szCs w:val="24"/>
              </w:rPr>
              <w:t>s</w:t>
            </w:r>
            <w:r w:rsidR="00C87714">
              <w:rPr>
                <w:sz w:val="24"/>
                <w:szCs w:val="24"/>
              </w:rPr>
              <w:t xml:space="preserve"> </w:t>
            </w:r>
          </w:p>
          <w:p w14:paraId="14605F6B" w14:textId="4925025E" w:rsidR="00E76EAE" w:rsidRPr="00E76EAE" w:rsidRDefault="00E76EAE" w:rsidP="00E76EAE">
            <w:pPr>
              <w:numPr>
                <w:ilvl w:val="0"/>
                <w:numId w:val="2"/>
              </w:numPr>
              <w:spacing w:after="0"/>
              <w:contextualSpacing/>
              <w:rPr>
                <w:sz w:val="24"/>
                <w:szCs w:val="24"/>
              </w:rPr>
            </w:pPr>
            <w:r w:rsidRPr="00E76EAE">
              <w:rPr>
                <w:sz w:val="24"/>
                <w:szCs w:val="24"/>
              </w:rPr>
              <w:t xml:space="preserve">Instructor </w:t>
            </w:r>
          </w:p>
          <w:p w14:paraId="503950CE" w14:textId="51C77DEE" w:rsidR="00E76EAE" w:rsidRPr="00E76EAE" w:rsidRDefault="007F028F" w:rsidP="00E76EAE">
            <w:pPr>
              <w:numPr>
                <w:ilvl w:val="0"/>
                <w:numId w:val="2"/>
              </w:num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Performed </w:t>
            </w:r>
            <w:r w:rsidR="00FF0460">
              <w:rPr>
                <w:sz w:val="24"/>
                <w:szCs w:val="24"/>
              </w:rPr>
              <w:t xml:space="preserve">at Prestigious </w:t>
            </w:r>
            <w:r w:rsidR="004F22BD">
              <w:rPr>
                <w:sz w:val="24"/>
                <w:szCs w:val="24"/>
              </w:rPr>
              <w:t xml:space="preserve">Venues </w:t>
            </w:r>
            <w:r w:rsidR="00FF0460">
              <w:rPr>
                <w:sz w:val="24"/>
                <w:szCs w:val="24"/>
              </w:rPr>
              <w:t xml:space="preserve"> </w:t>
            </w:r>
          </w:p>
          <w:p w14:paraId="75095F46" w14:textId="0025777D" w:rsidR="00E76EAE" w:rsidRDefault="00C87714" w:rsidP="00E76EAE">
            <w:pPr>
              <w:numPr>
                <w:ilvl w:val="0"/>
                <w:numId w:val="2"/>
              </w:num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Performed</w:t>
            </w:r>
            <w:r w:rsidR="00E76EAE" w:rsidRPr="00E76EAE">
              <w:rPr>
                <w:sz w:val="24"/>
                <w:szCs w:val="24"/>
              </w:rPr>
              <w:t xml:space="preserve"> for </w:t>
            </w:r>
            <w:r w:rsidR="007022FF">
              <w:rPr>
                <w:sz w:val="24"/>
                <w:szCs w:val="24"/>
              </w:rPr>
              <w:t>Corporations</w:t>
            </w:r>
            <w:r w:rsidR="00E76EAE" w:rsidRPr="00E76EAE">
              <w:rPr>
                <w:sz w:val="24"/>
                <w:szCs w:val="24"/>
              </w:rPr>
              <w:t xml:space="preserve">, </w:t>
            </w:r>
            <w:r w:rsidR="004F22BD">
              <w:rPr>
                <w:sz w:val="24"/>
                <w:szCs w:val="24"/>
              </w:rPr>
              <w:t>Hotel</w:t>
            </w:r>
            <w:r w:rsidR="00422FF0">
              <w:rPr>
                <w:sz w:val="24"/>
                <w:szCs w:val="24"/>
              </w:rPr>
              <w:t>s</w:t>
            </w:r>
            <w:r w:rsidR="00E76EAE" w:rsidRPr="00E76EAE">
              <w:rPr>
                <w:sz w:val="24"/>
                <w:szCs w:val="24"/>
              </w:rPr>
              <w:t xml:space="preserve">, </w:t>
            </w:r>
            <w:r w:rsidR="007022FF">
              <w:rPr>
                <w:sz w:val="24"/>
                <w:szCs w:val="24"/>
              </w:rPr>
              <w:t>Establishments</w:t>
            </w:r>
            <w:r w:rsidR="00EA0711">
              <w:rPr>
                <w:sz w:val="24"/>
                <w:szCs w:val="24"/>
              </w:rPr>
              <w:t>,</w:t>
            </w:r>
            <w:r w:rsidR="006B1F67">
              <w:rPr>
                <w:sz w:val="24"/>
                <w:szCs w:val="24"/>
              </w:rPr>
              <w:t xml:space="preserve"> Societies &amp; Clubs</w:t>
            </w:r>
          </w:p>
          <w:p w14:paraId="43173A53" w14:textId="2F3CAF67" w:rsidR="00507ACD" w:rsidRPr="00E76EAE" w:rsidRDefault="0015488B" w:rsidP="00507ACD">
            <w:pPr>
              <w:numPr>
                <w:ilvl w:val="0"/>
                <w:numId w:val="2"/>
              </w:num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Events</w:t>
            </w:r>
          </w:p>
          <w:p w14:paraId="3B80A283" w14:textId="77777777" w:rsidR="00507ACD" w:rsidRPr="00E76EAE" w:rsidRDefault="00507ACD" w:rsidP="00507ACD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422903FF" w14:textId="77777777" w:rsidR="000629D5" w:rsidRDefault="000629D5" w:rsidP="00846D4F">
            <w:pPr>
              <w:pStyle w:val="Address"/>
            </w:pPr>
          </w:p>
          <w:p w14:paraId="7F8A7E81" w14:textId="77777777" w:rsidR="00BC7222" w:rsidRPr="00BC7222" w:rsidRDefault="00965673" w:rsidP="00BC7222">
            <w:pPr>
              <w:keepNext/>
              <w:keepLines/>
              <w:pBdr>
                <w:bottom w:val="single" w:sz="8" w:space="1" w:color="94B6D2" w:themeColor="accent1"/>
              </w:pBdr>
              <w:spacing w:before="240" w:after="120"/>
              <w:outlineLvl w:val="1"/>
              <w:rPr>
                <w:rFonts w:asciiTheme="majorHAnsi" w:eastAsiaTheme="majorEastAsia" w:hAnsiTheme="majorHAnsi" w:cstheme="majorBidi"/>
                <w:b/>
                <w:bCs/>
                <w:caps/>
                <w:szCs w:val="26"/>
              </w:rPr>
            </w:pPr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aps/>
                  <w:szCs w:val="26"/>
                </w:rPr>
                <w:id w:val="1049110328"/>
                <w:placeholder>
                  <w:docPart w:val="C774DDFE9C85470AA33B152B49CB6009"/>
                </w:placeholder>
                <w:temporary/>
                <w:showingPlcHdr/>
                <w15:appearance w15:val="hidden"/>
              </w:sdtPr>
              <w:sdtEndPr/>
              <w:sdtContent>
                <w:r w:rsidR="00BC7222" w:rsidRPr="00BC7222">
                  <w:rPr>
                    <w:rFonts w:asciiTheme="majorHAnsi" w:eastAsiaTheme="majorEastAsia" w:hAnsiTheme="majorHAnsi" w:cstheme="majorBidi"/>
                    <w:b/>
                    <w:bCs/>
                    <w:caps/>
                    <w:szCs w:val="26"/>
                  </w:rPr>
                  <w:t>EDUCATION</w:t>
                </w:r>
              </w:sdtContent>
            </w:sdt>
          </w:p>
          <w:p w14:paraId="7F242268" w14:textId="77777777" w:rsidR="00BC7222" w:rsidRPr="00BC7222" w:rsidRDefault="00BC7222" w:rsidP="00BC7222">
            <w:pPr>
              <w:spacing w:after="0"/>
              <w:outlineLvl w:val="3"/>
              <w:rPr>
                <w:b/>
                <w:sz w:val="18"/>
              </w:rPr>
            </w:pPr>
            <w:r w:rsidRPr="00BC7222">
              <w:rPr>
                <w:b/>
                <w:sz w:val="18"/>
              </w:rPr>
              <w:t>Liberty University</w:t>
            </w:r>
          </w:p>
          <w:p w14:paraId="2848E040" w14:textId="77777777" w:rsidR="00BC7222" w:rsidRPr="00BC7222" w:rsidRDefault="00BC7222" w:rsidP="00BC7222">
            <w:pPr>
              <w:spacing w:after="0"/>
              <w:rPr>
                <w:sz w:val="18"/>
              </w:rPr>
            </w:pPr>
            <w:r w:rsidRPr="00BC7222">
              <w:rPr>
                <w:sz w:val="18"/>
              </w:rPr>
              <w:t>1989-1990</w:t>
            </w:r>
          </w:p>
          <w:p w14:paraId="0ECFC375" w14:textId="37E4E67E" w:rsidR="00BC7222" w:rsidRPr="00BC7222" w:rsidRDefault="00BC7222" w:rsidP="00BC7222">
            <w:pPr>
              <w:spacing w:after="0"/>
              <w:rPr>
                <w:sz w:val="18"/>
              </w:rPr>
            </w:pPr>
            <w:r w:rsidRPr="00BC7222">
              <w:rPr>
                <w:sz w:val="18"/>
              </w:rPr>
              <w:t>Full Scholarship for Piano Performance- Erman</w:t>
            </w:r>
            <w:r w:rsidR="00AE0E8D">
              <w:rPr>
                <w:sz w:val="18"/>
              </w:rPr>
              <w:t>, Ph.D.</w:t>
            </w:r>
          </w:p>
          <w:p w14:paraId="538A0890" w14:textId="77777777" w:rsidR="00BC7222" w:rsidRPr="00BC7222" w:rsidRDefault="00BC7222" w:rsidP="00BC7222">
            <w:pPr>
              <w:spacing w:after="0"/>
              <w:rPr>
                <w:sz w:val="18"/>
              </w:rPr>
            </w:pPr>
          </w:p>
          <w:p w14:paraId="71776AD4" w14:textId="77777777" w:rsidR="00BC7222" w:rsidRPr="00BC7222" w:rsidRDefault="00BC7222" w:rsidP="00BC7222">
            <w:pPr>
              <w:spacing w:after="0"/>
              <w:rPr>
                <w:b/>
                <w:sz w:val="18"/>
              </w:rPr>
            </w:pPr>
            <w:r w:rsidRPr="00BC7222">
              <w:rPr>
                <w:b/>
                <w:sz w:val="18"/>
              </w:rPr>
              <w:t>Southern Methodist University</w:t>
            </w:r>
          </w:p>
          <w:p w14:paraId="0D4A4426" w14:textId="77777777" w:rsidR="00BC7222" w:rsidRPr="00BC7222" w:rsidRDefault="00BC7222" w:rsidP="00BC7222">
            <w:pPr>
              <w:spacing w:after="0"/>
              <w:rPr>
                <w:sz w:val="18"/>
              </w:rPr>
            </w:pPr>
            <w:r w:rsidRPr="00BC7222">
              <w:rPr>
                <w:sz w:val="18"/>
              </w:rPr>
              <w:t>1990-1991</w:t>
            </w:r>
          </w:p>
          <w:p w14:paraId="75252677" w14:textId="10480067" w:rsidR="00BC7222" w:rsidRPr="00BC7222" w:rsidRDefault="00BC7222" w:rsidP="00BC7222">
            <w:pPr>
              <w:spacing w:after="0"/>
              <w:rPr>
                <w:sz w:val="18"/>
              </w:rPr>
            </w:pPr>
            <w:r w:rsidRPr="00BC7222">
              <w:rPr>
                <w:sz w:val="18"/>
              </w:rPr>
              <w:t>Full Scholarship for Piano Performance -</w:t>
            </w:r>
            <w:r w:rsidR="00261F43">
              <w:rPr>
                <w:sz w:val="18"/>
              </w:rPr>
              <w:t xml:space="preserve"> </w:t>
            </w:r>
            <w:r w:rsidRPr="00BC7222">
              <w:rPr>
                <w:sz w:val="18"/>
              </w:rPr>
              <w:t>Muledous</w:t>
            </w:r>
            <w:r w:rsidR="00261F43">
              <w:rPr>
                <w:sz w:val="18"/>
              </w:rPr>
              <w:t>, Ph.D.</w:t>
            </w:r>
          </w:p>
          <w:p w14:paraId="2D419A11" w14:textId="77777777" w:rsidR="00BC7222" w:rsidRPr="00BC7222" w:rsidRDefault="00BC7222" w:rsidP="00BC7222">
            <w:pPr>
              <w:spacing w:after="0"/>
              <w:rPr>
                <w:sz w:val="18"/>
              </w:rPr>
            </w:pPr>
          </w:p>
          <w:p w14:paraId="48C05B50" w14:textId="77777777" w:rsidR="00BC7222" w:rsidRPr="00BC7222" w:rsidRDefault="00BC7222" w:rsidP="00BC7222">
            <w:pPr>
              <w:spacing w:after="0"/>
              <w:rPr>
                <w:b/>
                <w:bCs/>
                <w:sz w:val="18"/>
              </w:rPr>
            </w:pPr>
            <w:r w:rsidRPr="00BC7222">
              <w:rPr>
                <w:b/>
                <w:bCs/>
                <w:sz w:val="18"/>
              </w:rPr>
              <w:t>Texas Christian University</w:t>
            </w:r>
          </w:p>
          <w:p w14:paraId="167BDD70" w14:textId="77777777" w:rsidR="00BC7222" w:rsidRPr="00BC7222" w:rsidRDefault="00BC7222" w:rsidP="00BC7222">
            <w:pPr>
              <w:spacing w:after="0"/>
              <w:rPr>
                <w:sz w:val="18"/>
              </w:rPr>
            </w:pPr>
            <w:r w:rsidRPr="00BC7222">
              <w:rPr>
                <w:sz w:val="18"/>
              </w:rPr>
              <w:t>1991</w:t>
            </w:r>
          </w:p>
          <w:p w14:paraId="28EACF35" w14:textId="0B7966B6" w:rsidR="00BC7222" w:rsidRPr="00BC7222" w:rsidRDefault="00BC7222" w:rsidP="00BC7222">
            <w:pPr>
              <w:spacing w:after="0"/>
              <w:rPr>
                <w:sz w:val="18"/>
              </w:rPr>
            </w:pPr>
            <w:r w:rsidRPr="00BC7222">
              <w:rPr>
                <w:sz w:val="18"/>
              </w:rPr>
              <w:t xml:space="preserve">Full Scholarship for Piano Performance </w:t>
            </w:r>
            <w:r w:rsidR="00AE0E8D">
              <w:rPr>
                <w:sz w:val="18"/>
              </w:rPr>
              <w:t>-</w:t>
            </w:r>
            <w:r w:rsidRPr="00BC7222">
              <w:rPr>
                <w:sz w:val="18"/>
              </w:rPr>
              <w:t xml:space="preserve"> Steven De Groote </w:t>
            </w:r>
            <w:r w:rsidR="00F86394">
              <w:rPr>
                <w:sz w:val="18"/>
              </w:rPr>
              <w:t>(</w:t>
            </w:r>
            <w:r w:rsidRPr="00BC7222">
              <w:rPr>
                <w:sz w:val="18"/>
              </w:rPr>
              <w:t>Gold medalist in Van Cliburn Competition 1970</w:t>
            </w:r>
            <w:r w:rsidR="00F86394">
              <w:rPr>
                <w:sz w:val="18"/>
              </w:rPr>
              <w:t>)</w:t>
            </w:r>
          </w:p>
          <w:sdt>
            <w:sdtPr>
              <w:rPr>
                <w:rFonts w:asciiTheme="majorHAnsi" w:eastAsiaTheme="majorEastAsia" w:hAnsiTheme="majorHAnsi" w:cstheme="majorBidi"/>
                <w:b/>
                <w:bCs/>
                <w:caps/>
                <w:szCs w:val="26"/>
              </w:rPr>
              <w:id w:val="1001553383"/>
              <w:placeholder>
                <w:docPart w:val="0069FBD709B441E0AA9A92EB60812BB5"/>
              </w:placeholder>
              <w:temporary/>
              <w:showingPlcHdr/>
              <w15:appearance w15:val="hidden"/>
            </w:sdtPr>
            <w:sdtEndPr/>
            <w:sdtContent>
              <w:p w14:paraId="531BDC99" w14:textId="77777777" w:rsidR="00BC7222" w:rsidRPr="00BC7222" w:rsidRDefault="00BC7222" w:rsidP="00BC7222">
                <w:pPr>
                  <w:keepNext/>
                  <w:keepLines/>
                  <w:pBdr>
                    <w:bottom w:val="single" w:sz="8" w:space="1" w:color="94B6D2" w:themeColor="accent1"/>
                  </w:pBdr>
                  <w:spacing w:before="240" w:after="120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caps/>
                    <w:szCs w:val="26"/>
                  </w:rPr>
                </w:pPr>
                <w:r w:rsidRPr="00BC7222">
                  <w:rPr>
                    <w:rFonts w:asciiTheme="majorHAnsi" w:eastAsiaTheme="majorEastAsia" w:hAnsiTheme="majorHAnsi" w:cstheme="majorBidi"/>
                    <w:b/>
                    <w:bCs/>
                    <w:caps/>
                    <w:szCs w:val="26"/>
                  </w:rPr>
                  <w:t>WORK EXPERIENCE</w:t>
                </w:r>
              </w:p>
            </w:sdtContent>
          </w:sdt>
          <w:p w14:paraId="6EEACA32" w14:textId="13010E35" w:rsidR="00BC7222" w:rsidRPr="00BC7222" w:rsidRDefault="00BC7222" w:rsidP="00BC7222">
            <w:pPr>
              <w:numPr>
                <w:ilvl w:val="0"/>
                <w:numId w:val="4"/>
              </w:numPr>
              <w:spacing w:after="0"/>
              <w:outlineLvl w:val="3"/>
              <w:rPr>
                <w:bCs/>
                <w:sz w:val="18"/>
              </w:rPr>
            </w:pPr>
            <w:r w:rsidRPr="00BC7222">
              <w:rPr>
                <w:bCs/>
                <w:sz w:val="18"/>
              </w:rPr>
              <w:t>Everything Wonderful Inc. – Owner</w:t>
            </w:r>
            <w:r w:rsidRPr="00BC7222">
              <w:rPr>
                <w:b/>
                <w:sz w:val="18"/>
              </w:rPr>
              <w:t xml:space="preserve">: </w:t>
            </w:r>
            <w:r w:rsidRPr="00BC7222">
              <w:rPr>
                <w:bCs/>
                <w:sz w:val="18"/>
              </w:rPr>
              <w:t xml:space="preserve">Private </w:t>
            </w:r>
            <w:r w:rsidR="00507ACD">
              <w:rPr>
                <w:bCs/>
                <w:sz w:val="18"/>
              </w:rPr>
              <w:t>Instructor</w:t>
            </w:r>
            <w:r w:rsidRPr="00BC7222">
              <w:rPr>
                <w:bCs/>
                <w:sz w:val="18"/>
              </w:rPr>
              <w:t xml:space="preserve"> </w:t>
            </w:r>
            <w:r w:rsidR="002D4D3E">
              <w:rPr>
                <w:bCs/>
                <w:sz w:val="18"/>
              </w:rPr>
              <w:t>(20 years)</w:t>
            </w:r>
            <w:r w:rsidRPr="00BC7222">
              <w:rPr>
                <w:bCs/>
                <w:sz w:val="18"/>
              </w:rPr>
              <w:t xml:space="preserve">  </w:t>
            </w:r>
          </w:p>
          <w:p w14:paraId="405BE097" w14:textId="77777777" w:rsidR="00BC7222" w:rsidRPr="00BC7222" w:rsidRDefault="00BC7222" w:rsidP="00BC7222">
            <w:pPr>
              <w:numPr>
                <w:ilvl w:val="0"/>
                <w:numId w:val="4"/>
              </w:numPr>
              <w:spacing w:after="0"/>
              <w:contextualSpacing/>
              <w:rPr>
                <w:sz w:val="18"/>
              </w:rPr>
            </w:pPr>
            <w:r w:rsidRPr="00BC7222">
              <w:rPr>
                <w:sz w:val="18"/>
              </w:rPr>
              <w:t>Adolphus Hotel- Downtown Dallas</w:t>
            </w:r>
          </w:p>
          <w:p w14:paraId="1FC3E796" w14:textId="77777777" w:rsidR="00BC7222" w:rsidRPr="00BC7222" w:rsidRDefault="00BC7222" w:rsidP="00BC7222">
            <w:pPr>
              <w:numPr>
                <w:ilvl w:val="0"/>
                <w:numId w:val="4"/>
              </w:numPr>
              <w:spacing w:after="0"/>
              <w:contextualSpacing/>
              <w:rPr>
                <w:sz w:val="18"/>
              </w:rPr>
            </w:pPr>
            <w:r w:rsidRPr="00BC7222">
              <w:rPr>
                <w:sz w:val="18"/>
              </w:rPr>
              <w:t>Chaparral Club-Downtown Dallas</w:t>
            </w:r>
          </w:p>
          <w:p w14:paraId="39981A18" w14:textId="77777777" w:rsidR="00BC7222" w:rsidRPr="00BC7222" w:rsidRDefault="00BC7222" w:rsidP="00BC7222">
            <w:pPr>
              <w:numPr>
                <w:ilvl w:val="0"/>
                <w:numId w:val="4"/>
              </w:numPr>
              <w:spacing w:after="0"/>
              <w:contextualSpacing/>
              <w:rPr>
                <w:sz w:val="18"/>
              </w:rPr>
            </w:pPr>
            <w:r w:rsidRPr="00BC7222">
              <w:rPr>
                <w:sz w:val="18"/>
              </w:rPr>
              <w:t>Le Baron Hotel</w:t>
            </w:r>
          </w:p>
          <w:p w14:paraId="1B2DD1D4" w14:textId="77777777" w:rsidR="00BC7222" w:rsidRPr="00BC7222" w:rsidRDefault="00BC7222" w:rsidP="00BC7222">
            <w:pPr>
              <w:numPr>
                <w:ilvl w:val="0"/>
                <w:numId w:val="4"/>
              </w:numPr>
              <w:spacing w:after="0"/>
              <w:contextualSpacing/>
              <w:rPr>
                <w:sz w:val="18"/>
              </w:rPr>
            </w:pPr>
            <w:r w:rsidRPr="00BC7222">
              <w:rPr>
                <w:sz w:val="18"/>
              </w:rPr>
              <w:t>Schubert Study Club</w:t>
            </w:r>
          </w:p>
          <w:p w14:paraId="47D773F4" w14:textId="77777777" w:rsidR="00BC7222" w:rsidRPr="00BC7222" w:rsidRDefault="00BC7222" w:rsidP="00BC7222">
            <w:pPr>
              <w:numPr>
                <w:ilvl w:val="0"/>
                <w:numId w:val="4"/>
              </w:numPr>
              <w:spacing w:after="0"/>
              <w:contextualSpacing/>
              <w:rPr>
                <w:sz w:val="18"/>
              </w:rPr>
            </w:pPr>
            <w:r w:rsidRPr="00BC7222">
              <w:rPr>
                <w:sz w:val="18"/>
              </w:rPr>
              <w:t>Oak Cliff Fine Arts Society</w:t>
            </w:r>
          </w:p>
          <w:p w14:paraId="2F882B7D" w14:textId="77777777" w:rsidR="00BC7222" w:rsidRPr="00BC7222" w:rsidRDefault="00BC7222" w:rsidP="00BC7222">
            <w:pPr>
              <w:numPr>
                <w:ilvl w:val="0"/>
                <w:numId w:val="4"/>
              </w:numPr>
              <w:spacing w:after="0"/>
              <w:contextualSpacing/>
              <w:rPr>
                <w:sz w:val="18"/>
              </w:rPr>
            </w:pPr>
            <w:r w:rsidRPr="00BC7222">
              <w:rPr>
                <w:sz w:val="18"/>
              </w:rPr>
              <w:t>Republican Club</w:t>
            </w:r>
          </w:p>
          <w:p w14:paraId="15F917B4" w14:textId="77777777" w:rsidR="00BC7222" w:rsidRPr="00BC7222" w:rsidRDefault="00BC7222" w:rsidP="00BC7222">
            <w:pPr>
              <w:numPr>
                <w:ilvl w:val="0"/>
                <w:numId w:val="4"/>
              </w:numPr>
              <w:spacing w:after="0"/>
              <w:contextualSpacing/>
              <w:rPr>
                <w:sz w:val="18"/>
              </w:rPr>
            </w:pPr>
            <w:r w:rsidRPr="00BC7222">
              <w:rPr>
                <w:sz w:val="18"/>
              </w:rPr>
              <w:t xml:space="preserve">Women’s Council of Realtors, Las Colinas - Annual Prayer Breakfast </w:t>
            </w:r>
          </w:p>
          <w:p w14:paraId="100F1E33" w14:textId="77777777" w:rsidR="00BC7222" w:rsidRPr="00BC7222" w:rsidRDefault="00BC7222" w:rsidP="00BC7222">
            <w:pPr>
              <w:numPr>
                <w:ilvl w:val="0"/>
                <w:numId w:val="4"/>
              </w:numPr>
              <w:spacing w:after="0"/>
              <w:contextualSpacing/>
              <w:rPr>
                <w:sz w:val="18"/>
              </w:rPr>
            </w:pPr>
            <w:r w:rsidRPr="00BC7222">
              <w:rPr>
                <w:sz w:val="18"/>
              </w:rPr>
              <w:t>Henry S. Miller - Open House</w:t>
            </w:r>
          </w:p>
          <w:p w14:paraId="2F063AC8" w14:textId="77777777" w:rsidR="00BC7222" w:rsidRPr="00BC7222" w:rsidRDefault="00BC7222" w:rsidP="00BC7222">
            <w:pPr>
              <w:numPr>
                <w:ilvl w:val="0"/>
                <w:numId w:val="4"/>
              </w:numPr>
              <w:spacing w:after="0"/>
              <w:contextualSpacing/>
              <w:rPr>
                <w:sz w:val="18"/>
              </w:rPr>
            </w:pPr>
            <w:r w:rsidRPr="00BC7222">
              <w:rPr>
                <w:sz w:val="18"/>
              </w:rPr>
              <w:t>Holiday Inn - Lobby</w:t>
            </w:r>
          </w:p>
          <w:p w14:paraId="1D09E399" w14:textId="77777777" w:rsidR="00BC7222" w:rsidRPr="00BC7222" w:rsidRDefault="00BC7222" w:rsidP="00BC7222">
            <w:pPr>
              <w:numPr>
                <w:ilvl w:val="0"/>
                <w:numId w:val="4"/>
              </w:numPr>
              <w:spacing w:after="0"/>
              <w:contextualSpacing/>
              <w:rPr>
                <w:sz w:val="18"/>
              </w:rPr>
            </w:pPr>
            <w:r w:rsidRPr="00BC7222">
              <w:rPr>
                <w:sz w:val="18"/>
              </w:rPr>
              <w:t>First Baptist Church (Dallas) – Church Service</w:t>
            </w:r>
          </w:p>
          <w:p w14:paraId="1F6D2F5D" w14:textId="1EC38742" w:rsidR="00BC7222" w:rsidRPr="00BC7222" w:rsidRDefault="00BC7222" w:rsidP="00BC7222">
            <w:pPr>
              <w:numPr>
                <w:ilvl w:val="0"/>
                <w:numId w:val="4"/>
              </w:numPr>
              <w:spacing w:after="0"/>
              <w:contextualSpacing/>
              <w:rPr>
                <w:sz w:val="18"/>
              </w:rPr>
            </w:pPr>
            <w:r w:rsidRPr="00BC7222">
              <w:rPr>
                <w:sz w:val="18"/>
              </w:rPr>
              <w:t>Wedding Services</w:t>
            </w:r>
          </w:p>
          <w:p w14:paraId="3ABEC0E7" w14:textId="77777777" w:rsidR="00BC7222" w:rsidRPr="00BC7222" w:rsidRDefault="00BC7222" w:rsidP="00BC7222">
            <w:pPr>
              <w:numPr>
                <w:ilvl w:val="0"/>
                <w:numId w:val="4"/>
              </w:numPr>
              <w:spacing w:after="0"/>
              <w:contextualSpacing/>
              <w:rPr>
                <w:sz w:val="18"/>
              </w:rPr>
            </w:pPr>
            <w:r w:rsidRPr="00BC7222">
              <w:rPr>
                <w:sz w:val="18"/>
              </w:rPr>
              <w:t>John Deer Company Christmas Party</w:t>
            </w:r>
          </w:p>
          <w:p w14:paraId="42FB27A6" w14:textId="77777777" w:rsidR="00BC7222" w:rsidRPr="00BC7222" w:rsidRDefault="00BC7222" w:rsidP="00BC7222">
            <w:pPr>
              <w:numPr>
                <w:ilvl w:val="0"/>
                <w:numId w:val="4"/>
              </w:numPr>
              <w:spacing w:after="0"/>
              <w:contextualSpacing/>
              <w:rPr>
                <w:sz w:val="18"/>
              </w:rPr>
            </w:pPr>
            <w:r w:rsidRPr="00BC7222">
              <w:rPr>
                <w:sz w:val="18"/>
              </w:rPr>
              <w:t>Crystal’s Pizza</w:t>
            </w:r>
          </w:p>
          <w:p w14:paraId="382CDAF4" w14:textId="77777777" w:rsidR="00BC7222" w:rsidRPr="00BC7222" w:rsidRDefault="00BC7222" w:rsidP="00BC7222">
            <w:pPr>
              <w:numPr>
                <w:ilvl w:val="0"/>
                <w:numId w:val="4"/>
              </w:numPr>
              <w:spacing w:after="0"/>
              <w:contextualSpacing/>
              <w:rPr>
                <w:sz w:val="18"/>
              </w:rPr>
            </w:pPr>
            <w:r w:rsidRPr="00BC7222">
              <w:rPr>
                <w:sz w:val="18"/>
              </w:rPr>
              <w:t>Tom Thumb</w:t>
            </w:r>
          </w:p>
          <w:p w14:paraId="7060B17D" w14:textId="0F4289D7" w:rsidR="000629D5" w:rsidRPr="00BF09B3" w:rsidRDefault="000629D5" w:rsidP="00846D4F"/>
          <w:p w14:paraId="48860DC8" w14:textId="77777777" w:rsidR="000629D5" w:rsidRPr="00BF09B3" w:rsidRDefault="000629D5" w:rsidP="00846D4F"/>
          <w:p w14:paraId="728AC399" w14:textId="06AEA4BF" w:rsidR="000629D5" w:rsidRDefault="000629D5" w:rsidP="00846D4F"/>
        </w:tc>
      </w:tr>
      <w:tr w:rsidR="000629D5" w14:paraId="192A4123" w14:textId="77777777" w:rsidTr="000F46E6">
        <w:trPr>
          <w:trHeight w:val="9504"/>
        </w:trPr>
        <w:tc>
          <w:tcPr>
            <w:tcW w:w="3600" w:type="dxa"/>
            <w:vAlign w:val="bottom"/>
          </w:tcPr>
          <w:p w14:paraId="2B254EBB" w14:textId="77777777" w:rsidR="00232B7D" w:rsidRDefault="00232B7D" w:rsidP="00846D4F">
            <w:pPr>
              <w:pStyle w:val="Title"/>
              <w:rPr>
                <w:sz w:val="56"/>
                <w:szCs w:val="56"/>
              </w:rPr>
            </w:pPr>
          </w:p>
          <w:p w14:paraId="36656C49" w14:textId="77777777" w:rsidR="00232B7D" w:rsidRDefault="00232B7D" w:rsidP="00846D4F">
            <w:pPr>
              <w:pStyle w:val="Title"/>
              <w:rPr>
                <w:sz w:val="56"/>
                <w:szCs w:val="56"/>
              </w:rPr>
            </w:pPr>
          </w:p>
          <w:p w14:paraId="26B28E69" w14:textId="0F4A7489" w:rsidR="000629D5" w:rsidRPr="00964C8E" w:rsidRDefault="00964C8E" w:rsidP="00846D4F">
            <w:pPr>
              <w:pStyle w:val="Title"/>
              <w:rPr>
                <w:sz w:val="56"/>
                <w:szCs w:val="56"/>
              </w:rPr>
            </w:pPr>
            <w:r w:rsidRPr="00964C8E">
              <w:rPr>
                <w:sz w:val="56"/>
                <w:szCs w:val="56"/>
              </w:rPr>
              <w:t>ROXANN HUFFMAN</w:t>
            </w:r>
          </w:p>
          <w:p w14:paraId="2B0E22C5" w14:textId="67FEC749" w:rsidR="000629D5" w:rsidRDefault="005529EB" w:rsidP="000629D5">
            <w:pPr>
              <w:pStyle w:val="Subtitle"/>
              <w:rPr>
                <w:spacing w:val="0"/>
                <w:w w:val="100"/>
              </w:rPr>
            </w:pPr>
            <w:bookmarkStart w:id="0" w:name="_GoBack"/>
            <w:bookmarkEnd w:id="0"/>
            <w:r w:rsidRPr="00B02749">
              <w:rPr>
                <w:spacing w:val="199"/>
                <w:w w:val="100"/>
              </w:rPr>
              <w:t>Pianis</w:t>
            </w:r>
            <w:r w:rsidRPr="00B02749">
              <w:rPr>
                <w:spacing w:val="3"/>
                <w:w w:val="100"/>
              </w:rPr>
              <w:t>t</w:t>
            </w:r>
          </w:p>
          <w:p w14:paraId="7A806DE6" w14:textId="77777777" w:rsidR="00BC7222" w:rsidRPr="00BC7222" w:rsidRDefault="00BC7222" w:rsidP="00BC7222">
            <w:pPr>
              <w:keepNext/>
              <w:keepLines/>
              <w:spacing w:before="240" w:after="120"/>
              <w:outlineLvl w:val="2"/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Cs w:val="24"/>
              </w:rPr>
            </w:pPr>
            <w:r w:rsidRPr="00BC7222"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Cs w:val="24"/>
              </w:rPr>
              <w:t>Piano competitions</w:t>
            </w:r>
          </w:p>
          <w:p w14:paraId="2C050405" w14:textId="77777777" w:rsidR="00BC7222" w:rsidRPr="00BC7222" w:rsidRDefault="00BC7222" w:rsidP="00BC7222">
            <w:pPr>
              <w:numPr>
                <w:ilvl w:val="0"/>
                <w:numId w:val="3"/>
              </w:numPr>
              <w:spacing w:after="0"/>
              <w:contextualSpacing/>
              <w:rPr>
                <w:sz w:val="18"/>
              </w:rPr>
            </w:pPr>
            <w:r w:rsidRPr="00BC7222">
              <w:rPr>
                <w:sz w:val="18"/>
              </w:rPr>
              <w:t>1</w:t>
            </w:r>
            <w:r w:rsidRPr="00BC7222">
              <w:rPr>
                <w:sz w:val="18"/>
                <w:vertAlign w:val="superscript"/>
              </w:rPr>
              <w:t>st</w:t>
            </w:r>
            <w:r w:rsidRPr="00BC7222">
              <w:rPr>
                <w:sz w:val="18"/>
              </w:rPr>
              <w:t xml:space="preserve"> Place – East Texas State University Piano Competition 1987</w:t>
            </w:r>
          </w:p>
          <w:p w14:paraId="0AEF9A14" w14:textId="77777777" w:rsidR="00BC7222" w:rsidRDefault="00BC7222" w:rsidP="00BC7222">
            <w:pPr>
              <w:numPr>
                <w:ilvl w:val="0"/>
                <w:numId w:val="3"/>
              </w:numPr>
              <w:spacing w:after="0"/>
              <w:contextualSpacing/>
              <w:rPr>
                <w:sz w:val="18"/>
              </w:rPr>
            </w:pPr>
            <w:r w:rsidRPr="00BC7222">
              <w:rPr>
                <w:sz w:val="18"/>
              </w:rPr>
              <w:t>1</w:t>
            </w:r>
            <w:r w:rsidRPr="00BC7222">
              <w:rPr>
                <w:sz w:val="18"/>
                <w:vertAlign w:val="superscript"/>
              </w:rPr>
              <w:t>st</w:t>
            </w:r>
            <w:r w:rsidRPr="00BC7222">
              <w:rPr>
                <w:sz w:val="18"/>
              </w:rPr>
              <w:t xml:space="preserve"> Place – Dallas Music Teacher’s Association Piano Competition 1988</w:t>
            </w:r>
          </w:p>
          <w:p w14:paraId="343020AC" w14:textId="36D0FFBC" w:rsidR="00BC7222" w:rsidRPr="00BC7222" w:rsidRDefault="00BC7222" w:rsidP="00BC7222">
            <w:pPr>
              <w:numPr>
                <w:ilvl w:val="0"/>
                <w:numId w:val="3"/>
              </w:numPr>
              <w:spacing w:after="0"/>
              <w:contextualSpacing/>
              <w:rPr>
                <w:sz w:val="18"/>
              </w:rPr>
            </w:pPr>
            <w:r w:rsidRPr="00BC7222">
              <w:rPr>
                <w:sz w:val="18"/>
              </w:rPr>
              <w:t>2</w:t>
            </w:r>
            <w:r w:rsidRPr="00BC7222">
              <w:rPr>
                <w:sz w:val="18"/>
                <w:vertAlign w:val="superscript"/>
              </w:rPr>
              <w:t>nd</w:t>
            </w:r>
            <w:r w:rsidRPr="00BC7222">
              <w:rPr>
                <w:sz w:val="18"/>
              </w:rPr>
              <w:t xml:space="preserve"> Place – The Dallas Symphonic Festival Youth Solo Instrument Competition, 1988</w:t>
            </w:r>
          </w:p>
          <w:p w14:paraId="5858A420" w14:textId="77777777" w:rsidR="000629D5" w:rsidRDefault="000629D5" w:rsidP="000629D5"/>
          <w:sdt>
            <w:sdtPr>
              <w:id w:val="-1954003311"/>
              <w:placeholder>
                <w:docPart w:val="EE451C5EA86248959BCEFDABA19C12DE"/>
              </w:placeholder>
              <w:temporary/>
              <w:showingPlcHdr/>
              <w15:appearance w15:val="hidden"/>
            </w:sdtPr>
            <w:sdtEndPr/>
            <w:sdtContent>
              <w:p w14:paraId="5B9D412E" w14:textId="77777777" w:rsidR="000629D5" w:rsidRPr="00846D4F" w:rsidRDefault="000629D5" w:rsidP="00846D4F">
                <w:pPr>
                  <w:pStyle w:val="Heading2"/>
                </w:pPr>
                <w:r w:rsidRPr="00846D4F">
                  <w:rPr>
                    <w:rStyle w:val="Heading2Char"/>
                    <w:b/>
                    <w:bCs/>
                    <w:caps/>
                  </w:rPr>
                  <w:t>CONTACT</w:t>
                </w:r>
              </w:p>
            </w:sdtContent>
          </w:sdt>
          <w:p w14:paraId="6974920E" w14:textId="1E1ABC2D" w:rsidR="00CA0A28" w:rsidRPr="00CA0A28" w:rsidRDefault="00B02749" w:rsidP="00CA0A28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817-323-9969</w:t>
            </w:r>
            <w:r w:rsidR="00CA0A28" w:rsidRPr="00CA0A28">
              <w:rPr>
                <w:sz w:val="18"/>
              </w:rPr>
              <w:t xml:space="preserve"> cell</w:t>
            </w:r>
          </w:p>
          <w:p w14:paraId="38142563" w14:textId="77777777" w:rsidR="00CA0A28" w:rsidRPr="00CA0A28" w:rsidRDefault="00CA0A28" w:rsidP="00CA0A28">
            <w:pPr>
              <w:spacing w:after="0"/>
              <w:rPr>
                <w:sz w:val="18"/>
              </w:rPr>
            </w:pPr>
            <w:r w:rsidRPr="00CA0A28">
              <w:rPr>
                <w:sz w:val="18"/>
              </w:rPr>
              <w:t>Call. Text. Voicemail.</w:t>
            </w:r>
          </w:p>
          <w:p w14:paraId="110AA4DB" w14:textId="77777777" w:rsidR="000629D5" w:rsidRDefault="000629D5" w:rsidP="000629D5">
            <w:pPr>
              <w:pStyle w:val="NoSpacing"/>
            </w:pPr>
          </w:p>
          <w:sdt>
            <w:sdtPr>
              <w:id w:val="-240260293"/>
              <w:placeholder>
                <w:docPart w:val="DD6EC244781649DCA422898F8A011E5D"/>
              </w:placeholder>
              <w:temporary/>
              <w:showingPlcHdr/>
              <w15:appearance w15:val="hidden"/>
            </w:sdtPr>
            <w:sdtEndPr/>
            <w:sdtContent>
              <w:p w14:paraId="6063101E" w14:textId="77777777" w:rsidR="000629D5" w:rsidRDefault="000629D5" w:rsidP="000629D5">
                <w:pPr>
                  <w:pStyle w:val="ContactDetails"/>
                </w:pPr>
                <w:r w:rsidRPr="004D3011">
                  <w:t>EMAIL:</w:t>
                </w:r>
              </w:p>
            </w:sdtContent>
          </w:sdt>
          <w:p w14:paraId="30FDA34F" w14:textId="6160A169" w:rsidR="00CA0A28" w:rsidRPr="00CA0A28" w:rsidRDefault="00CA0A28" w:rsidP="00CA0A28">
            <w:pPr>
              <w:rPr>
                <w:color w:val="B85A22" w:themeColor="accent2" w:themeShade="BF"/>
                <w:sz w:val="18"/>
                <w:u w:val="single"/>
              </w:rPr>
            </w:pPr>
            <w:r w:rsidRPr="00CA0A28">
              <w:rPr>
                <w:sz w:val="18"/>
              </w:rPr>
              <w:t>roxannhuffman703@gmail.com</w:t>
            </w:r>
          </w:p>
          <w:p w14:paraId="536E2F55" w14:textId="303AF89E" w:rsidR="000629D5" w:rsidRPr="00846D4F" w:rsidRDefault="000629D5" w:rsidP="000629D5">
            <w:pPr>
              <w:pStyle w:val="ContactDetails"/>
              <w:rPr>
                <w:rStyle w:val="Hyperlink"/>
              </w:rPr>
            </w:pPr>
          </w:p>
        </w:tc>
        <w:tc>
          <w:tcPr>
            <w:tcW w:w="720" w:type="dxa"/>
          </w:tcPr>
          <w:p w14:paraId="451AA0F4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</w:tcPr>
          <w:p w14:paraId="299D78A6" w14:textId="77777777" w:rsidR="000629D5" w:rsidRPr="004D3011" w:rsidRDefault="000629D5" w:rsidP="004D3011">
            <w:pPr>
              <w:rPr>
                <w:color w:val="FFFFFF" w:themeColor="background1"/>
              </w:rPr>
            </w:pPr>
          </w:p>
        </w:tc>
      </w:tr>
    </w:tbl>
    <w:p w14:paraId="0511A479" w14:textId="77777777" w:rsidR="0043117B" w:rsidRPr="00846D4F" w:rsidRDefault="00965673" w:rsidP="00846D4F">
      <w:pPr>
        <w:tabs>
          <w:tab w:val="left" w:pos="990"/>
        </w:tabs>
        <w:spacing w:after="0"/>
        <w:rPr>
          <w:sz w:val="8"/>
        </w:rPr>
      </w:pPr>
    </w:p>
    <w:sectPr w:rsidR="0043117B" w:rsidRPr="00846D4F" w:rsidSect="000C45FF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9109C" w14:textId="77777777" w:rsidR="00965673" w:rsidRDefault="00965673" w:rsidP="000C45FF">
      <w:r>
        <w:separator/>
      </w:r>
    </w:p>
  </w:endnote>
  <w:endnote w:type="continuationSeparator" w:id="0">
    <w:p w14:paraId="1174F03A" w14:textId="77777777" w:rsidR="00965673" w:rsidRDefault="00965673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B80C6" w14:textId="77777777" w:rsidR="00965673" w:rsidRDefault="00965673" w:rsidP="000C45FF">
      <w:r>
        <w:separator/>
      </w:r>
    </w:p>
  </w:footnote>
  <w:footnote w:type="continuationSeparator" w:id="0">
    <w:p w14:paraId="774EDC8A" w14:textId="77777777" w:rsidR="00965673" w:rsidRDefault="00965673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14E8A" w14:textId="77777777"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2014D8FF" wp14:editId="5AD560C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061"/>
    <w:multiLevelType w:val="hybridMultilevel"/>
    <w:tmpl w:val="CEEA6F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E58C0"/>
    <w:multiLevelType w:val="hybridMultilevel"/>
    <w:tmpl w:val="F7F8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C2BD1"/>
    <w:multiLevelType w:val="hybridMultilevel"/>
    <w:tmpl w:val="7C60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activeWritingStyle w:appName="MSWord" w:lang="en-US" w:vendorID="64" w:dllVersion="131078" w:nlCheck="1" w:checkStyle="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8E"/>
    <w:rsid w:val="00036450"/>
    <w:rsid w:val="00061C84"/>
    <w:rsid w:val="000629D5"/>
    <w:rsid w:val="000733A4"/>
    <w:rsid w:val="00076632"/>
    <w:rsid w:val="000C45FF"/>
    <w:rsid w:val="000E3FD1"/>
    <w:rsid w:val="000F46E6"/>
    <w:rsid w:val="0015488B"/>
    <w:rsid w:val="00180329"/>
    <w:rsid w:val="0019001F"/>
    <w:rsid w:val="001A74A5"/>
    <w:rsid w:val="001B2ABD"/>
    <w:rsid w:val="001D2335"/>
    <w:rsid w:val="001E1759"/>
    <w:rsid w:val="001F1ECC"/>
    <w:rsid w:val="00232B7D"/>
    <w:rsid w:val="002400EB"/>
    <w:rsid w:val="00244620"/>
    <w:rsid w:val="00256CF7"/>
    <w:rsid w:val="00261F43"/>
    <w:rsid w:val="002C45B6"/>
    <w:rsid w:val="002D4D3E"/>
    <w:rsid w:val="0030481B"/>
    <w:rsid w:val="004071FC"/>
    <w:rsid w:val="00422FF0"/>
    <w:rsid w:val="004376BA"/>
    <w:rsid w:val="00445947"/>
    <w:rsid w:val="004813B3"/>
    <w:rsid w:val="00496591"/>
    <w:rsid w:val="004C63E4"/>
    <w:rsid w:val="004D3011"/>
    <w:rsid w:val="004D3927"/>
    <w:rsid w:val="004F22BD"/>
    <w:rsid w:val="00507ACD"/>
    <w:rsid w:val="00512E93"/>
    <w:rsid w:val="005529EB"/>
    <w:rsid w:val="005645EE"/>
    <w:rsid w:val="005D6289"/>
    <w:rsid w:val="005E39D5"/>
    <w:rsid w:val="00612544"/>
    <w:rsid w:val="0062123A"/>
    <w:rsid w:val="00646E75"/>
    <w:rsid w:val="006610D6"/>
    <w:rsid w:val="006771D0"/>
    <w:rsid w:val="006B1F67"/>
    <w:rsid w:val="006C3303"/>
    <w:rsid w:val="007022FF"/>
    <w:rsid w:val="00715FCB"/>
    <w:rsid w:val="00743101"/>
    <w:rsid w:val="007867A0"/>
    <w:rsid w:val="007927F5"/>
    <w:rsid w:val="007F028F"/>
    <w:rsid w:val="00802CA0"/>
    <w:rsid w:val="00846D4F"/>
    <w:rsid w:val="008C1736"/>
    <w:rsid w:val="008C77EC"/>
    <w:rsid w:val="00920862"/>
    <w:rsid w:val="00922D5C"/>
    <w:rsid w:val="00964C8E"/>
    <w:rsid w:val="00965673"/>
    <w:rsid w:val="00986FAC"/>
    <w:rsid w:val="009C1844"/>
    <w:rsid w:val="009E7C63"/>
    <w:rsid w:val="00A10A67"/>
    <w:rsid w:val="00A2118D"/>
    <w:rsid w:val="00AD76E2"/>
    <w:rsid w:val="00AE0E8D"/>
    <w:rsid w:val="00B02749"/>
    <w:rsid w:val="00B20152"/>
    <w:rsid w:val="00B235F1"/>
    <w:rsid w:val="00B70850"/>
    <w:rsid w:val="00BC7222"/>
    <w:rsid w:val="00C066B6"/>
    <w:rsid w:val="00C37BA1"/>
    <w:rsid w:val="00C4674C"/>
    <w:rsid w:val="00C506CF"/>
    <w:rsid w:val="00C72BED"/>
    <w:rsid w:val="00C87714"/>
    <w:rsid w:val="00C9578B"/>
    <w:rsid w:val="00CA0A28"/>
    <w:rsid w:val="00CA562E"/>
    <w:rsid w:val="00CB2D30"/>
    <w:rsid w:val="00D2522B"/>
    <w:rsid w:val="00D82F2F"/>
    <w:rsid w:val="00DA694B"/>
    <w:rsid w:val="00DD172A"/>
    <w:rsid w:val="00E22CE4"/>
    <w:rsid w:val="00E25A26"/>
    <w:rsid w:val="00E55D74"/>
    <w:rsid w:val="00E76EAE"/>
    <w:rsid w:val="00E866EC"/>
    <w:rsid w:val="00E93B74"/>
    <w:rsid w:val="00EA0711"/>
    <w:rsid w:val="00EB3A62"/>
    <w:rsid w:val="00F60274"/>
    <w:rsid w:val="00F77FB9"/>
    <w:rsid w:val="00F86394"/>
    <w:rsid w:val="00FB068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D8C9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C7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rsid w:val="00E93B74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Bullet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eytext">
    <w:name w:val="Grey text"/>
    <w:basedOn w:val="DefaultParagraphFont"/>
    <w:uiPriority w:val="4"/>
    <w:semiHidden/>
    <w:qFormat/>
    <w:rsid w:val="000629D5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0629D5"/>
    <w:pPr>
      <w:spacing w:after="360"/>
      <w:contextualSpacing/>
    </w:pPr>
  </w:style>
  <w:style w:type="paragraph" w:customStyle="1" w:styleId="ContactDetails">
    <w:name w:val="Contact Details"/>
    <w:basedOn w:val="Normal"/>
    <w:qFormat/>
    <w:rsid w:val="000629D5"/>
    <w:pPr>
      <w:contextualSpacing/>
    </w:pPr>
  </w:style>
  <w:style w:type="paragraph" w:styleId="NoSpacing">
    <w:name w:val="No Spacing"/>
    <w:uiPriority w:val="1"/>
    <w:qFormat/>
    <w:rsid w:val="000629D5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7222"/>
    <w:rPr>
      <w:rFonts w:asciiTheme="majorHAnsi" w:eastAsiaTheme="majorEastAsia" w:hAnsiTheme="majorHAnsi" w:cstheme="majorBidi"/>
      <w:i/>
      <w:iCs/>
      <w:color w:val="548AB7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file:///C:\Users\Sexymomma\Downloads\FB_IMG_1575245053272.jp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xymomma\AppData\Roaming\Microsoft\Templates\Blue%20grey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451C5EA86248959BCEFDABA19C1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FCE09-63B4-46FA-9B2F-61060F40CF3E}"/>
      </w:docPartPr>
      <w:docPartBody>
        <w:p w:rsidR="00E12F64" w:rsidRDefault="00573878">
          <w:pPr>
            <w:pStyle w:val="EE451C5EA86248959BCEFDABA19C12DE"/>
          </w:pPr>
          <w:r w:rsidRPr="00846D4F">
            <w:rPr>
              <w:rStyle w:val="Heading2Char"/>
            </w:rPr>
            <w:t>CONTACT</w:t>
          </w:r>
        </w:p>
      </w:docPartBody>
    </w:docPart>
    <w:docPart>
      <w:docPartPr>
        <w:name w:val="DD6EC244781649DCA422898F8A011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B309C-4EAC-4DC3-9BA8-996A0C123570}"/>
      </w:docPartPr>
      <w:docPartBody>
        <w:p w:rsidR="00E12F64" w:rsidRDefault="00573878">
          <w:pPr>
            <w:pStyle w:val="DD6EC244781649DCA422898F8A011E5D"/>
          </w:pPr>
          <w:r w:rsidRPr="004D3011">
            <w:t>EMAIL:</w:t>
          </w:r>
        </w:p>
      </w:docPartBody>
    </w:docPart>
    <w:docPart>
      <w:docPartPr>
        <w:name w:val="C774DDFE9C85470AA33B152B49CB6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5E22C-7D17-47F8-B83F-9BA66E3B3B3B}"/>
      </w:docPartPr>
      <w:docPartBody>
        <w:p w:rsidR="00E12F64" w:rsidRDefault="00956F80" w:rsidP="00956F80">
          <w:pPr>
            <w:pStyle w:val="C774DDFE9C85470AA33B152B49CB6009"/>
          </w:pPr>
          <w:r w:rsidRPr="00036450">
            <w:t>EDUCATION</w:t>
          </w:r>
        </w:p>
      </w:docPartBody>
    </w:docPart>
    <w:docPart>
      <w:docPartPr>
        <w:name w:val="0069FBD709B441E0AA9A92EB60812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5EE0F-E165-43AA-8C37-6F1AF7A6E93B}"/>
      </w:docPartPr>
      <w:docPartBody>
        <w:p w:rsidR="00E12F64" w:rsidRDefault="00956F80" w:rsidP="00956F80">
          <w:pPr>
            <w:pStyle w:val="0069FBD709B441E0AA9A92EB60812BB5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80"/>
    <w:rsid w:val="002F380F"/>
    <w:rsid w:val="00573878"/>
    <w:rsid w:val="00956F80"/>
    <w:rsid w:val="00E1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9854D3F624427FA46E1A05BD1639E6">
    <w:name w:val="0B9854D3F624427FA46E1A05BD1639E6"/>
  </w:style>
  <w:style w:type="paragraph" w:customStyle="1" w:styleId="2F6DE444F9C34D18A1C04F76F135E786">
    <w:name w:val="2F6DE444F9C34D18A1C04F76F135E786"/>
  </w:style>
  <w:style w:type="paragraph" w:customStyle="1" w:styleId="1644189761F2496C9C3151526AE267C3">
    <w:name w:val="1644189761F2496C9C3151526AE267C3"/>
  </w:style>
  <w:style w:type="paragraph" w:customStyle="1" w:styleId="2E6BC7A1708E4D6297D6041624874A8A">
    <w:name w:val="2E6BC7A1708E4D6297D6041624874A8A"/>
  </w:style>
  <w:style w:type="paragraph" w:customStyle="1" w:styleId="C14E9BD57AD04D65835AF3EED48BC44C">
    <w:name w:val="C14E9BD57AD04D65835AF3EED48BC44C"/>
  </w:style>
  <w:style w:type="paragraph" w:customStyle="1" w:styleId="B233B76F816844D591461887FF4291CF">
    <w:name w:val="B233B76F816844D591461887FF4291CF"/>
  </w:style>
  <w:style w:type="paragraph" w:customStyle="1" w:styleId="FC5D8C1225314D5D94925C7A060DC8E3">
    <w:name w:val="FC5D8C1225314D5D94925C7A060DC8E3"/>
  </w:style>
  <w:style w:type="paragraph" w:customStyle="1" w:styleId="1ED7D799735C416497CA826B0A6A8F5F">
    <w:name w:val="1ED7D799735C416497CA826B0A6A8F5F"/>
  </w:style>
  <w:style w:type="paragraph" w:styleId="ListBullet">
    <w:name w:val="List Bullet"/>
    <w:basedOn w:val="Normal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</w:rPr>
  </w:style>
  <w:style w:type="paragraph" w:customStyle="1" w:styleId="A476DCD2587641F7B3796FD0AA02D7EA">
    <w:name w:val="A476DCD2587641F7B3796FD0AA02D7EA"/>
  </w:style>
  <w:style w:type="character" w:customStyle="1" w:styleId="Greytext">
    <w:name w:val="Grey text"/>
    <w:basedOn w:val="DefaultParagraphFont"/>
    <w:uiPriority w:val="4"/>
    <w:qFormat/>
    <w:rPr>
      <w:color w:val="808080" w:themeColor="background1" w:themeShade="80"/>
    </w:rPr>
  </w:style>
  <w:style w:type="paragraph" w:customStyle="1" w:styleId="7A0C7D81C6B841A9850DA47637B0618E">
    <w:name w:val="7A0C7D81C6B841A9850DA47637B0618E"/>
  </w:style>
  <w:style w:type="paragraph" w:customStyle="1" w:styleId="F7B02C8936794A4F91673796B1169819">
    <w:name w:val="F7B02C8936794A4F91673796B1169819"/>
  </w:style>
  <w:style w:type="paragraph" w:customStyle="1" w:styleId="A0232337B0534989A3B91A5CF22B57DB">
    <w:name w:val="A0232337B0534989A3B91A5CF22B57DB"/>
  </w:style>
  <w:style w:type="paragraph" w:customStyle="1" w:styleId="3DA63E09C8AC43A4AE2950683F959B7D">
    <w:name w:val="3DA63E09C8AC43A4AE2950683F959B7D"/>
  </w:style>
  <w:style w:type="paragraph" w:customStyle="1" w:styleId="EEFE1A0502264D369C4AC8875F65AABF">
    <w:name w:val="EEFE1A0502264D369C4AC8875F65AABF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EE451C5EA86248959BCEFDABA19C12DE">
    <w:name w:val="EE451C5EA86248959BCEFDABA19C12DE"/>
  </w:style>
  <w:style w:type="paragraph" w:customStyle="1" w:styleId="9EF5B2DE3E6A4F8CBCC731566A48326E">
    <w:name w:val="9EF5B2DE3E6A4F8CBCC731566A48326E"/>
  </w:style>
  <w:style w:type="paragraph" w:customStyle="1" w:styleId="010F40FCF03F4B8E916C81F4C14CC6E0">
    <w:name w:val="010F40FCF03F4B8E916C81F4C14CC6E0"/>
  </w:style>
  <w:style w:type="paragraph" w:customStyle="1" w:styleId="1170EC2133BA47C89AFD068805AB95BF">
    <w:name w:val="1170EC2133BA47C89AFD068805AB95BF"/>
  </w:style>
  <w:style w:type="paragraph" w:customStyle="1" w:styleId="A117A1BA9499469A99D45451FA9A43DD">
    <w:name w:val="A117A1BA9499469A99D45451FA9A43DD"/>
  </w:style>
  <w:style w:type="paragraph" w:customStyle="1" w:styleId="DD6EC244781649DCA422898F8A011E5D">
    <w:name w:val="DD6EC244781649DCA422898F8A011E5D"/>
  </w:style>
  <w:style w:type="character" w:styleId="Hyperlink">
    <w:name w:val="Hyperlink"/>
    <w:basedOn w:val="DefaultParagraphFont"/>
    <w:uiPriority w:val="99"/>
    <w:rPr>
      <w:color w:val="C45911" w:themeColor="accent2" w:themeShade="BF"/>
      <w:u w:val="single"/>
    </w:rPr>
  </w:style>
  <w:style w:type="paragraph" w:customStyle="1" w:styleId="D7C2A1ABEA5944BE82A82E91EF9949AA">
    <w:name w:val="D7C2A1ABEA5944BE82A82E91EF9949AA"/>
  </w:style>
  <w:style w:type="paragraph" w:customStyle="1" w:styleId="C774DDFE9C85470AA33B152B49CB6009">
    <w:name w:val="C774DDFE9C85470AA33B152B49CB6009"/>
    <w:rsid w:val="00956F80"/>
  </w:style>
  <w:style w:type="paragraph" w:customStyle="1" w:styleId="0069FBD709B441E0AA9A92EB60812BB5">
    <w:name w:val="0069FBD709B441E0AA9A92EB60812BB5"/>
    <w:rsid w:val="00956F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cover letter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2020-02-17T02:41:00Z</dcterms:created>
  <dcterms:modified xsi:type="dcterms:W3CDTF">2023-01-10T19:31:00Z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